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33" w:rsidRPr="00EA288C" w:rsidRDefault="00DE3A33">
      <w:pPr>
        <w:rPr>
          <w:rFonts w:hAnsi="Century"/>
        </w:rPr>
      </w:pPr>
      <w:bookmarkStart w:id="0" w:name="_GoBack"/>
      <w:bookmarkEnd w:id="0"/>
      <w:r w:rsidRPr="00EA288C">
        <w:rPr>
          <w:rFonts w:asciiTheme="majorEastAsia" w:eastAsiaTheme="majorEastAsia" w:hAnsiTheme="majorEastAsia" w:hint="eastAsia"/>
        </w:rPr>
        <w:t>第</w:t>
      </w:r>
      <w:r w:rsidR="00E017EE" w:rsidRPr="00EA288C">
        <w:rPr>
          <w:rFonts w:asciiTheme="majorEastAsia" w:eastAsiaTheme="majorEastAsia" w:hAnsiTheme="majorEastAsia" w:hint="eastAsia"/>
        </w:rPr>
        <w:t>１</w:t>
      </w:r>
      <w:r w:rsidRPr="00EA288C">
        <w:rPr>
          <w:rFonts w:asciiTheme="majorEastAsia" w:eastAsiaTheme="majorEastAsia" w:hAnsiTheme="majorEastAsia" w:hint="eastAsia"/>
        </w:rPr>
        <w:t>号様式</w:t>
      </w:r>
      <w:r w:rsidR="00E017EE" w:rsidRPr="00EA288C">
        <w:rPr>
          <w:rFonts w:hAnsi="Century" w:hint="eastAsia"/>
        </w:rPr>
        <w:t>（</w:t>
      </w:r>
      <w:r w:rsidRPr="00EA288C">
        <w:rPr>
          <w:rFonts w:hAnsi="Century" w:hint="eastAsia"/>
        </w:rPr>
        <w:t>第</w:t>
      </w:r>
      <w:r w:rsidR="00DE3872">
        <w:rPr>
          <w:rFonts w:hAnsi="Century" w:hint="eastAsia"/>
        </w:rPr>
        <w:t>５</w:t>
      </w:r>
      <w:r w:rsidRPr="00EA288C">
        <w:rPr>
          <w:rFonts w:hAnsi="Century" w:hint="eastAsia"/>
        </w:rPr>
        <w:t>条関係</w:t>
      </w:r>
      <w:r w:rsidR="00E017EE" w:rsidRPr="00EA288C">
        <w:rPr>
          <w:rFonts w:hAnsi="Century" w:hint="eastAsia"/>
        </w:rPr>
        <w:t>）</w:t>
      </w:r>
    </w:p>
    <w:p w:rsidR="00DE3A33" w:rsidRPr="00EA288C" w:rsidRDefault="00DE3A33" w:rsidP="00501491">
      <w:pPr>
        <w:jc w:val="center"/>
        <w:rPr>
          <w:rFonts w:hAnsi="Century"/>
        </w:rPr>
      </w:pPr>
    </w:p>
    <w:p w:rsidR="00501491" w:rsidRPr="00EA288C" w:rsidRDefault="00501491" w:rsidP="00501491">
      <w:pPr>
        <w:jc w:val="center"/>
        <w:rPr>
          <w:rFonts w:hAnsi="Century"/>
        </w:rPr>
      </w:pPr>
    </w:p>
    <w:p w:rsidR="00DE3A33" w:rsidRPr="00EA288C" w:rsidRDefault="00316E6A">
      <w:pPr>
        <w:jc w:val="center"/>
        <w:rPr>
          <w:rFonts w:hAnsi="Century"/>
        </w:rPr>
      </w:pPr>
      <w:r>
        <w:rPr>
          <w:rFonts w:hAnsi="Century" w:hint="eastAsia"/>
        </w:rPr>
        <w:t xml:space="preserve">定　期　報　告　</w:t>
      </w:r>
      <w:r w:rsidR="00DE3A33" w:rsidRPr="00EA288C">
        <w:rPr>
          <w:rFonts w:hAnsi="Century" w:hint="eastAsia"/>
        </w:rPr>
        <w:t>書</w:t>
      </w:r>
    </w:p>
    <w:p w:rsidR="00DE3A33" w:rsidRPr="00EA288C" w:rsidRDefault="00DE3A33">
      <w:pPr>
        <w:rPr>
          <w:rFonts w:hAnsi="Century"/>
        </w:rPr>
      </w:pPr>
    </w:p>
    <w:p w:rsidR="00DE3A33" w:rsidRPr="00EA288C" w:rsidRDefault="00DE3A33">
      <w:pPr>
        <w:ind w:right="420"/>
        <w:jc w:val="right"/>
        <w:rPr>
          <w:rFonts w:hAnsi="Century"/>
        </w:rPr>
      </w:pPr>
      <w:r w:rsidRPr="00EA288C">
        <w:rPr>
          <w:rFonts w:hAnsi="Century" w:hint="eastAsia"/>
        </w:rPr>
        <w:t xml:space="preserve">年　　月　　</w:t>
      </w:r>
      <w:r w:rsidR="00646392" w:rsidRPr="00EA288C">
        <w:rPr>
          <w:rFonts w:hAnsi="Century" w:hint="eastAsia"/>
        </w:rPr>
        <w:t>日</w:t>
      </w:r>
    </w:p>
    <w:p w:rsidR="00DE3A33" w:rsidRPr="00EA288C" w:rsidRDefault="00DE3A33">
      <w:pPr>
        <w:rPr>
          <w:rFonts w:hAnsi="Century"/>
        </w:rPr>
      </w:pPr>
    </w:p>
    <w:p w:rsidR="00DE3A33" w:rsidRPr="00EA288C" w:rsidRDefault="001D4F42">
      <w:pPr>
        <w:rPr>
          <w:rFonts w:hAnsi="Century"/>
        </w:rPr>
      </w:pPr>
      <w:r w:rsidRPr="00EA288C">
        <w:rPr>
          <w:rFonts w:hAnsi="Century" w:hint="eastAsia"/>
        </w:rPr>
        <w:t xml:space="preserve">　</w:t>
      </w:r>
      <w:r w:rsidR="00DE3A33" w:rsidRPr="00EA288C">
        <w:rPr>
          <w:rFonts w:hAnsi="Century" w:hint="eastAsia"/>
        </w:rPr>
        <w:t>大分県教育委員会　殿</w:t>
      </w:r>
    </w:p>
    <w:p w:rsidR="00DE3A33" w:rsidRPr="00EA288C" w:rsidRDefault="00DE3A33">
      <w:pPr>
        <w:rPr>
          <w:rFonts w:hAnsi="Century"/>
        </w:rPr>
      </w:pPr>
    </w:p>
    <w:p w:rsidR="00DE3A33" w:rsidRPr="00EA288C" w:rsidRDefault="00DE3A33" w:rsidP="00316E6A">
      <w:pPr>
        <w:ind w:right="420"/>
        <w:jc w:val="right"/>
        <w:rPr>
          <w:rFonts w:hAnsi="Century"/>
        </w:rPr>
      </w:pPr>
      <w:r w:rsidRPr="00EA288C">
        <w:rPr>
          <w:rFonts w:hAnsi="Century" w:hint="eastAsia"/>
          <w:spacing w:val="105"/>
        </w:rPr>
        <w:t>住</w:t>
      </w:r>
      <w:r w:rsidRPr="00EA288C">
        <w:rPr>
          <w:rFonts w:hAnsi="Century" w:hint="eastAsia"/>
        </w:rPr>
        <w:t xml:space="preserve">所　　　　　　　　　　　　　</w:t>
      </w:r>
    </w:p>
    <w:p w:rsidR="00DE3A33" w:rsidRPr="00EA288C" w:rsidRDefault="00DE3A33">
      <w:pPr>
        <w:ind w:right="420"/>
        <w:jc w:val="right"/>
        <w:rPr>
          <w:rFonts w:hAnsi="Century"/>
        </w:rPr>
      </w:pPr>
      <w:r w:rsidRPr="00EA288C">
        <w:rPr>
          <w:rFonts w:hAnsi="Century" w:hint="eastAsia"/>
          <w:spacing w:val="105"/>
        </w:rPr>
        <w:t>名</w:t>
      </w:r>
      <w:r w:rsidRPr="00EA288C">
        <w:rPr>
          <w:rFonts w:hAnsi="Century" w:hint="eastAsia"/>
        </w:rPr>
        <w:t xml:space="preserve">称　　　　　　　　　　　　　</w:t>
      </w:r>
    </w:p>
    <w:p w:rsidR="00316E6A" w:rsidRDefault="00DE3A33" w:rsidP="00316E6A">
      <w:pPr>
        <w:ind w:right="420"/>
        <w:jc w:val="right"/>
        <w:rPr>
          <w:rFonts w:hAnsi="Century"/>
        </w:rPr>
      </w:pPr>
      <w:r w:rsidRPr="00EA288C">
        <w:rPr>
          <w:rFonts w:hAnsi="Century" w:hint="eastAsia"/>
        </w:rPr>
        <w:t xml:space="preserve">代表者氏名　　　　　　　　　　</w:t>
      </w:r>
      <w:r w:rsidR="0071719C" w:rsidRPr="00EA288C">
        <w:rPr>
          <w:rFonts w:hAnsi="Century" w:hint="eastAsia"/>
        </w:rPr>
        <w:t xml:space="preserve">　</w:t>
      </w:r>
    </w:p>
    <w:p w:rsidR="00316E6A" w:rsidRPr="00316E6A" w:rsidRDefault="00316E6A" w:rsidP="00D40C8A">
      <w:pPr>
        <w:ind w:right="-1" w:firstLineChars="2300" w:firstLine="4770"/>
        <w:rPr>
          <w:rFonts w:hAnsi="Century"/>
        </w:rPr>
      </w:pPr>
      <w:r>
        <w:rPr>
          <w:rFonts w:hAnsi="Century" w:hint="eastAsia"/>
        </w:rPr>
        <w:t xml:space="preserve">博物館名　　　　　　　</w:t>
      </w:r>
      <w:r w:rsidR="00D40C8A">
        <w:rPr>
          <w:rFonts w:hAnsi="Century" w:hint="eastAsia"/>
        </w:rPr>
        <w:t xml:space="preserve">　　　　　</w:t>
      </w:r>
    </w:p>
    <w:p w:rsidR="00DE3A33" w:rsidRPr="00EA288C" w:rsidRDefault="00DE3A33">
      <w:pPr>
        <w:rPr>
          <w:rFonts w:hAnsi="Century"/>
        </w:rPr>
      </w:pPr>
    </w:p>
    <w:p w:rsidR="00DE3A33" w:rsidRPr="00EA288C" w:rsidRDefault="001D4F42">
      <w:pPr>
        <w:rPr>
          <w:rFonts w:hAnsi="Century"/>
        </w:rPr>
      </w:pPr>
      <w:r w:rsidRPr="00EA288C">
        <w:rPr>
          <w:rFonts w:hAnsi="Century" w:hint="eastAsia"/>
        </w:rPr>
        <w:t xml:space="preserve">　</w:t>
      </w:r>
      <w:r w:rsidR="00316E6A">
        <w:rPr>
          <w:rFonts w:hAnsi="Century" w:hint="eastAsia"/>
        </w:rPr>
        <w:t>博物館の</w:t>
      </w:r>
      <w:r w:rsidR="00DE3872">
        <w:rPr>
          <w:rFonts w:hAnsi="Century" w:hint="eastAsia"/>
        </w:rPr>
        <w:t>登録に係る審査基準等要綱</w:t>
      </w:r>
      <w:r w:rsidR="00DE3A33" w:rsidRPr="00EA288C">
        <w:rPr>
          <w:rFonts w:hAnsi="Century" w:hint="eastAsia"/>
        </w:rPr>
        <w:t>第</w:t>
      </w:r>
      <w:r w:rsidR="00DE3872">
        <w:rPr>
          <w:rFonts w:hAnsi="Century"/>
        </w:rPr>
        <w:t>5</w:t>
      </w:r>
      <w:r w:rsidR="00DE3A33" w:rsidRPr="00EA288C">
        <w:rPr>
          <w:rFonts w:hAnsi="Century" w:hint="eastAsia"/>
        </w:rPr>
        <w:t>条の規定により、下記のとおり</w:t>
      </w:r>
      <w:r w:rsidR="00316E6A">
        <w:rPr>
          <w:rFonts w:hAnsi="Century" w:hint="eastAsia"/>
        </w:rPr>
        <w:t>報告</w:t>
      </w:r>
      <w:r w:rsidR="00DE3A33" w:rsidRPr="00EA288C">
        <w:rPr>
          <w:rFonts w:hAnsi="Century" w:hint="eastAsia"/>
        </w:rPr>
        <w:t>します。</w:t>
      </w:r>
    </w:p>
    <w:p w:rsidR="00DE3A33" w:rsidRPr="0092317C" w:rsidRDefault="00DE3A33">
      <w:pPr>
        <w:rPr>
          <w:rFonts w:hAnsi="Century"/>
          <w:u w:val="single"/>
        </w:rPr>
      </w:pPr>
    </w:p>
    <w:p w:rsidR="00DE3A33" w:rsidRPr="00572B0F" w:rsidRDefault="00DE3A33">
      <w:pPr>
        <w:jc w:val="center"/>
        <w:rPr>
          <w:rFonts w:hAnsi="Century"/>
        </w:rPr>
      </w:pPr>
      <w:r w:rsidRPr="00572B0F">
        <w:rPr>
          <w:rFonts w:hAnsi="Century" w:hint="eastAsia"/>
        </w:rPr>
        <w:t>記</w:t>
      </w:r>
    </w:p>
    <w:p w:rsidR="00D40C8A" w:rsidRPr="0092317C" w:rsidRDefault="00D40C8A">
      <w:pPr>
        <w:jc w:val="center"/>
        <w:rPr>
          <w:rFonts w:hAnsi="Century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260"/>
      </w:tblGrid>
      <w:tr w:rsidR="00DE3A33" w:rsidRPr="00EA288C" w:rsidTr="00316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6237" w:type="dxa"/>
            <w:vAlign w:val="center"/>
          </w:tcPr>
          <w:p w:rsidR="00DE3A33" w:rsidRPr="00EA288C" w:rsidRDefault="00316E6A" w:rsidP="00316E6A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博物館の</w:t>
            </w:r>
            <w:r w:rsidR="00DE3A33" w:rsidRPr="00EA288C">
              <w:rPr>
                <w:rFonts w:hAnsi="Century" w:hint="eastAsia"/>
              </w:rPr>
              <w:t>設置者の名称</w:t>
            </w:r>
            <w:r>
              <w:rPr>
                <w:rFonts w:hAnsi="Century" w:hint="eastAsia"/>
              </w:rPr>
              <w:t>及び住所の変更の有無</w:t>
            </w:r>
          </w:p>
        </w:tc>
        <w:tc>
          <w:tcPr>
            <w:tcW w:w="2260" w:type="dxa"/>
            <w:vAlign w:val="center"/>
          </w:tcPr>
          <w:p w:rsidR="00DE3A33" w:rsidRPr="00EA288C" w:rsidRDefault="00316E6A" w:rsidP="00316E6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・　　無</w:t>
            </w:r>
          </w:p>
        </w:tc>
      </w:tr>
      <w:tr w:rsidR="00DE3A33" w:rsidRPr="00EA288C" w:rsidTr="00316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6237" w:type="dxa"/>
            <w:vAlign w:val="center"/>
          </w:tcPr>
          <w:p w:rsidR="00C37699" w:rsidRPr="00EA288C" w:rsidRDefault="00316E6A" w:rsidP="00316E6A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博物館の名称及び住所の変更の有無</w:t>
            </w:r>
          </w:p>
        </w:tc>
        <w:tc>
          <w:tcPr>
            <w:tcW w:w="2260" w:type="dxa"/>
            <w:vAlign w:val="center"/>
          </w:tcPr>
          <w:p w:rsidR="00DE3A33" w:rsidRPr="00EA288C" w:rsidRDefault="00316E6A" w:rsidP="00316E6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・　　無</w:t>
            </w:r>
          </w:p>
        </w:tc>
      </w:tr>
      <w:tr w:rsidR="00316E6A" w:rsidRPr="00EA288C" w:rsidTr="00316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6237" w:type="dxa"/>
            <w:vAlign w:val="center"/>
          </w:tcPr>
          <w:p w:rsidR="00316E6A" w:rsidRPr="00EA288C" w:rsidRDefault="00316E6A" w:rsidP="00316E6A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年間の開館日数</w:t>
            </w:r>
          </w:p>
        </w:tc>
        <w:tc>
          <w:tcPr>
            <w:tcW w:w="2260" w:type="dxa"/>
            <w:vAlign w:val="center"/>
          </w:tcPr>
          <w:p w:rsidR="00316E6A" w:rsidRPr="00EA288C" w:rsidRDefault="00316E6A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日</w:t>
            </w:r>
          </w:p>
        </w:tc>
      </w:tr>
      <w:tr w:rsidR="00316E6A" w:rsidRPr="00EA288C" w:rsidTr="00316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6237" w:type="dxa"/>
            <w:vAlign w:val="center"/>
          </w:tcPr>
          <w:p w:rsidR="00316E6A" w:rsidRPr="00EA288C" w:rsidRDefault="00316E6A" w:rsidP="00316E6A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博物館資料の数</w:t>
            </w:r>
          </w:p>
        </w:tc>
        <w:tc>
          <w:tcPr>
            <w:tcW w:w="2260" w:type="dxa"/>
            <w:vAlign w:val="center"/>
          </w:tcPr>
          <w:p w:rsidR="00316E6A" w:rsidRPr="00EA288C" w:rsidRDefault="00316E6A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点</w:t>
            </w:r>
          </w:p>
        </w:tc>
      </w:tr>
      <w:tr w:rsidR="00DE3A33" w:rsidRPr="00EA288C" w:rsidTr="00316E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6237" w:type="dxa"/>
            <w:vAlign w:val="center"/>
          </w:tcPr>
          <w:p w:rsidR="00DE3A33" w:rsidRPr="00EA288C" w:rsidRDefault="00316E6A" w:rsidP="00316E6A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学芸員の人数</w:t>
            </w:r>
          </w:p>
        </w:tc>
        <w:tc>
          <w:tcPr>
            <w:tcW w:w="2260" w:type="dxa"/>
            <w:vAlign w:val="center"/>
          </w:tcPr>
          <w:p w:rsidR="00DE3A33" w:rsidRPr="00EA288C" w:rsidRDefault="00DE3A33">
            <w:pPr>
              <w:jc w:val="left"/>
              <w:rPr>
                <w:rFonts w:hAnsi="Century"/>
              </w:rPr>
            </w:pPr>
            <w:r w:rsidRPr="00EA288C">
              <w:rPr>
                <w:rFonts w:hAnsi="Century" w:hint="eastAsia"/>
              </w:rPr>
              <w:t xml:space="preserve">　</w:t>
            </w:r>
            <w:r w:rsidR="00316E6A">
              <w:rPr>
                <w:rFonts w:hAnsi="Century" w:hint="eastAsia"/>
              </w:rPr>
              <w:t xml:space="preserve">　　　　　　　人</w:t>
            </w:r>
          </w:p>
        </w:tc>
      </w:tr>
      <w:tr w:rsidR="00D40C8A" w:rsidRPr="00EA288C" w:rsidTr="00D4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7"/>
        </w:trPr>
        <w:tc>
          <w:tcPr>
            <w:tcW w:w="8497" w:type="dxa"/>
            <w:gridSpan w:val="2"/>
          </w:tcPr>
          <w:p w:rsidR="00D40C8A" w:rsidRPr="00EA288C" w:rsidRDefault="00D40C8A" w:rsidP="00D40C8A">
            <w:pPr>
              <w:spacing w:before="100" w:beforeAutospacing="1" w:after="100" w:afterAutospacing="1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前年度の活動実績</w:t>
            </w:r>
          </w:p>
          <w:p w:rsidR="00D40C8A" w:rsidRPr="00EA288C" w:rsidRDefault="00D40C8A" w:rsidP="00D40C8A">
            <w:pPr>
              <w:rPr>
                <w:rFonts w:hAnsi="Century"/>
              </w:rPr>
            </w:pPr>
          </w:p>
        </w:tc>
      </w:tr>
    </w:tbl>
    <w:p w:rsidR="00DE3A33" w:rsidRPr="00EA288C" w:rsidRDefault="00D40C8A" w:rsidP="00D40C8A">
      <w:pPr>
        <w:rPr>
          <w:rFonts w:hAnsi="Century"/>
        </w:rPr>
      </w:pPr>
      <w:r>
        <w:rPr>
          <w:rFonts w:hAnsi="Century" w:hint="eastAsia"/>
        </w:rPr>
        <w:t xml:space="preserve">　※前年度の活動実績は、年報等に代えて提出することができる。</w:t>
      </w:r>
    </w:p>
    <w:sectPr w:rsidR="00DE3A33" w:rsidRPr="00EA288C" w:rsidSect="00D40C8A">
      <w:headerReference w:type="even" r:id="rId7"/>
      <w:pgSz w:w="11906" w:h="16838" w:code="9"/>
      <w:pgMar w:top="1304" w:right="1701" w:bottom="1304" w:left="1701" w:header="284" w:footer="284" w:gutter="0"/>
      <w:pgNumType w:start="1"/>
      <w:cols w:space="425"/>
      <w:docGrid w:type="linesAndChars" w:linePitch="29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44" w:rsidRDefault="008A0744" w:rsidP="004A3238">
      <w:r>
        <w:separator/>
      </w:r>
    </w:p>
  </w:endnote>
  <w:endnote w:type="continuationSeparator" w:id="0">
    <w:p w:rsidR="008A0744" w:rsidRDefault="008A0744" w:rsidP="004A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44" w:rsidRDefault="008A0744" w:rsidP="004A3238">
      <w:r>
        <w:separator/>
      </w:r>
    </w:p>
  </w:footnote>
  <w:footnote w:type="continuationSeparator" w:id="0">
    <w:p w:rsidR="008A0744" w:rsidRDefault="008A0744" w:rsidP="004A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3" w:rsidRDefault="00DE3A33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E3A33" w:rsidRDefault="00DE3A3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07"/>
  <w:drawingGridVerticalSpacing w:val="14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3"/>
    <w:rsid w:val="00162A65"/>
    <w:rsid w:val="001A2804"/>
    <w:rsid w:val="001D4F42"/>
    <w:rsid w:val="00260B7F"/>
    <w:rsid w:val="002C386C"/>
    <w:rsid w:val="002D5E7E"/>
    <w:rsid w:val="00316E6A"/>
    <w:rsid w:val="003D3A35"/>
    <w:rsid w:val="003D500B"/>
    <w:rsid w:val="00442B9D"/>
    <w:rsid w:val="00445612"/>
    <w:rsid w:val="004A3238"/>
    <w:rsid w:val="00501491"/>
    <w:rsid w:val="00572B0F"/>
    <w:rsid w:val="005E061D"/>
    <w:rsid w:val="005F02B1"/>
    <w:rsid w:val="00626A50"/>
    <w:rsid w:val="00640C19"/>
    <w:rsid w:val="00646392"/>
    <w:rsid w:val="00671E3F"/>
    <w:rsid w:val="00710825"/>
    <w:rsid w:val="0071719C"/>
    <w:rsid w:val="0079111D"/>
    <w:rsid w:val="00806826"/>
    <w:rsid w:val="00865994"/>
    <w:rsid w:val="008A0744"/>
    <w:rsid w:val="008A5BB5"/>
    <w:rsid w:val="008D3017"/>
    <w:rsid w:val="008E5A72"/>
    <w:rsid w:val="0092317C"/>
    <w:rsid w:val="009409D2"/>
    <w:rsid w:val="00941106"/>
    <w:rsid w:val="00966316"/>
    <w:rsid w:val="00994EC5"/>
    <w:rsid w:val="00A0022A"/>
    <w:rsid w:val="00B12938"/>
    <w:rsid w:val="00B159F3"/>
    <w:rsid w:val="00B301D6"/>
    <w:rsid w:val="00B863DD"/>
    <w:rsid w:val="00B90B69"/>
    <w:rsid w:val="00C2324F"/>
    <w:rsid w:val="00C34407"/>
    <w:rsid w:val="00C35D13"/>
    <w:rsid w:val="00C37699"/>
    <w:rsid w:val="00C8018A"/>
    <w:rsid w:val="00C969D7"/>
    <w:rsid w:val="00CD1B12"/>
    <w:rsid w:val="00CF2371"/>
    <w:rsid w:val="00D30D60"/>
    <w:rsid w:val="00D40C8A"/>
    <w:rsid w:val="00D503A7"/>
    <w:rsid w:val="00D7303E"/>
    <w:rsid w:val="00D857E0"/>
    <w:rsid w:val="00D87B14"/>
    <w:rsid w:val="00DB2C61"/>
    <w:rsid w:val="00DD4D3B"/>
    <w:rsid w:val="00DE19DA"/>
    <w:rsid w:val="00DE3872"/>
    <w:rsid w:val="00DE3A33"/>
    <w:rsid w:val="00E017EE"/>
    <w:rsid w:val="00E644B9"/>
    <w:rsid w:val="00E7720B"/>
    <w:rsid w:val="00EA288C"/>
    <w:rsid w:val="00EB2979"/>
    <w:rsid w:val="00EB32AC"/>
    <w:rsid w:val="00ED2269"/>
    <w:rsid w:val="00F14508"/>
    <w:rsid w:val="00F70596"/>
    <w:rsid w:val="00F8444F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1D4015-3EC4-4B0F-A11C-6FC880A1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4561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4561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40C8A"/>
    <w:pPr>
      <w:jc w:val="center"/>
    </w:pPr>
    <w:rPr>
      <w:rFonts w:hAnsi="Century"/>
      <w:u w:val="single"/>
    </w:rPr>
  </w:style>
  <w:style w:type="character" w:customStyle="1" w:styleId="ab">
    <w:name w:val="記 (文字)"/>
    <w:basedOn w:val="a0"/>
    <w:link w:val="aa"/>
    <w:uiPriority w:val="99"/>
    <w:locked/>
    <w:rsid w:val="00D40C8A"/>
    <w:rPr>
      <w:rFonts w:ascii="ＭＳ 明朝" w:cs="Times New Roman"/>
      <w:kern w:val="2"/>
      <w:sz w:val="21"/>
      <w:u w:val="single"/>
    </w:rPr>
  </w:style>
  <w:style w:type="paragraph" w:styleId="ac">
    <w:name w:val="Closing"/>
    <w:basedOn w:val="a"/>
    <w:link w:val="ad"/>
    <w:uiPriority w:val="99"/>
    <w:rsid w:val="00D40C8A"/>
    <w:pPr>
      <w:jc w:val="right"/>
    </w:pPr>
    <w:rPr>
      <w:rFonts w:hAnsi="Century"/>
      <w:u w:val="single"/>
    </w:rPr>
  </w:style>
  <w:style w:type="character" w:customStyle="1" w:styleId="ad">
    <w:name w:val="結語 (文字)"/>
    <w:basedOn w:val="a0"/>
    <w:link w:val="ac"/>
    <w:uiPriority w:val="99"/>
    <w:locked/>
    <w:rsid w:val="00D40C8A"/>
    <w:rPr>
      <w:rFonts w:ascii="ＭＳ 明朝" w:cs="Times New Roman"/>
      <w:kern w:val="2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4C25-3B15-40F7-A7E2-8B96F394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2023-03-14T00:20:00Z</cp:lastPrinted>
  <dcterms:created xsi:type="dcterms:W3CDTF">2023-03-31T04:46:00Z</dcterms:created>
  <dcterms:modified xsi:type="dcterms:W3CDTF">2023-03-31T04:46:00Z</dcterms:modified>
</cp:coreProperties>
</file>