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0C" w:rsidRDefault="00A15A0C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15A0C" w:rsidRDefault="00A15A0C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分割による美容所の開設者の地位承継届</w:t>
      </w:r>
    </w:p>
    <w:p w:rsidR="00A15A0C" w:rsidRDefault="00A15A0C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A15A0C" w:rsidRDefault="00A15A0C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A15A0C" w:rsidRDefault="00A15A0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主たる事務所の所在地　　　　　　　　　　　</w:t>
      </w:r>
    </w:p>
    <w:p w:rsidR="00A15A0C" w:rsidRDefault="00A15A0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840"/>
        </w:rPr>
        <w:t>名</w:t>
      </w:r>
      <w:r>
        <w:rPr>
          <w:rFonts w:hAnsi="Century" w:hint="eastAsia"/>
        </w:rPr>
        <w:t xml:space="preserve">称　　　　　　　　　　　</w:t>
      </w:r>
    </w:p>
    <w:p w:rsidR="00A15A0C" w:rsidRDefault="00A15A0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84"/>
        </w:rPr>
        <w:t>代表者の氏</w:t>
      </w:r>
      <w:r>
        <w:rPr>
          <w:rFonts w:hAnsi="Century" w:hint="eastAsia"/>
        </w:rPr>
        <w:t xml:space="preserve">名　　　　　　　　　　　</w:t>
      </w:r>
    </w:p>
    <w:p w:rsidR="00A15A0C" w:rsidRDefault="00A15A0C">
      <w:pPr>
        <w:wordWrap w:val="0"/>
        <w:overflowPunct w:val="0"/>
        <w:autoSpaceDE w:val="0"/>
        <w:autoSpaceDN w:val="0"/>
        <w:spacing w:after="24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電話番号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―　　　　　　　　　　　</w:t>
      </w:r>
    </w:p>
    <w:p w:rsidR="00A15A0C" w:rsidRDefault="00A15A0C">
      <w:pPr>
        <w:wordWrap w:val="0"/>
        <w:overflowPunct w:val="0"/>
        <w:autoSpaceDE w:val="0"/>
        <w:autoSpaceDN w:val="0"/>
        <w:spacing w:after="48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下記のとおり美容所の開設者の地位を承継したので、美容師法第</w:t>
      </w:r>
      <w:r>
        <w:rPr>
          <w:rFonts w:hAnsi="Century"/>
        </w:rPr>
        <w:t>12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項の規定により届け出ます。</w:t>
      </w:r>
    </w:p>
    <w:p w:rsidR="00A15A0C" w:rsidRDefault="00A15A0C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A15A0C" w:rsidRDefault="00A15A0C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分割前の法人の名称、主たる事務所の所在地及び代表者の氏名</w:t>
      </w:r>
    </w:p>
    <w:p w:rsidR="00A15A0C" w:rsidRDefault="00A15A0C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分割の年月日</w:t>
      </w:r>
    </w:p>
    <w:p w:rsidR="00A15A0C" w:rsidRDefault="00A15A0C">
      <w:pPr>
        <w:wordWrap w:val="0"/>
        <w:overflowPunct w:val="0"/>
        <w:autoSpaceDE w:val="0"/>
        <w:autoSpaceDN w:val="0"/>
        <w:spacing w:after="9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美容所の名称及び所在地</w:t>
      </w:r>
    </w:p>
    <w:p w:rsidR="00A15A0C" w:rsidRDefault="00A15A0C">
      <w:pPr>
        <w:wordWrap w:val="0"/>
        <w:overflowPunct w:val="0"/>
        <w:autoSpaceDE w:val="0"/>
        <w:autoSpaceDN w:val="0"/>
        <w:ind w:left="1050" w:hanging="1050"/>
        <w:textAlignment w:val="center"/>
        <w:rPr>
          <w:rFonts w:hAnsi="Century"/>
        </w:rPr>
      </w:pPr>
      <w:r>
        <w:rPr>
          <w:rFonts w:hAnsi="Century" w:hint="eastAsia"/>
        </w:rPr>
        <w:t xml:space="preserve">　添付書類　分割により営業を承継した法人の登記事項証明書</w:t>
      </w:r>
    </w:p>
    <w:sectPr w:rsidR="00A15A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95" w:rsidRDefault="009A4595" w:rsidP="00794EF8">
      <w:r>
        <w:separator/>
      </w:r>
    </w:p>
  </w:endnote>
  <w:endnote w:type="continuationSeparator" w:id="0">
    <w:p w:rsidR="009A4595" w:rsidRDefault="009A4595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95" w:rsidRDefault="009A4595" w:rsidP="00794EF8">
      <w:r>
        <w:separator/>
      </w:r>
    </w:p>
  </w:footnote>
  <w:footnote w:type="continuationSeparator" w:id="0">
    <w:p w:rsidR="009A4595" w:rsidRDefault="009A4595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0C"/>
    <w:rsid w:val="00721B5D"/>
    <w:rsid w:val="00794EF8"/>
    <w:rsid w:val="007D1FD9"/>
    <w:rsid w:val="009A4595"/>
    <w:rsid w:val="00A1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575316-0449-4283-A8AD-20218502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2002-02-05T05:44:00Z</cp:lastPrinted>
  <dcterms:created xsi:type="dcterms:W3CDTF">2024-01-05T09:19:00Z</dcterms:created>
  <dcterms:modified xsi:type="dcterms:W3CDTF">2024-01-05T09:19:00Z</dcterms:modified>
</cp:coreProperties>
</file>