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bookmarkStart w:id="0" w:name="_GoBack"/>
      <w:bookmarkEnd w:id="0"/>
      <w:r w:rsidRPr="00D60F55">
        <w:rPr>
          <w:rFonts w:ascii="ＭＳ ゴシック" w:eastAsia="ＭＳ ゴシック" w:hAnsi="ＭＳ ゴシック" w:hint="eastAsia"/>
        </w:rPr>
        <w:t>第</w:t>
      </w:r>
      <w:r w:rsidR="00180E41" w:rsidRPr="00D60F55">
        <w:rPr>
          <w:rFonts w:ascii="ＭＳ ゴシック" w:eastAsia="ＭＳ ゴシック" w:hAnsi="ＭＳ ゴシック" w:hint="eastAsia"/>
        </w:rPr>
        <w:t>１０</w:t>
      </w:r>
      <w:r w:rsidRPr="00D60F55">
        <w:rPr>
          <w:rFonts w:ascii="ＭＳ ゴシック" w:eastAsia="ＭＳ ゴシック" w:hAnsi="ＭＳ ゴシック" w:hint="eastAsia"/>
        </w:rPr>
        <w:t>号様式の</w:t>
      </w:r>
      <w:r w:rsidR="000643E0" w:rsidRPr="00D60F55">
        <w:rPr>
          <w:rFonts w:ascii="ＭＳ ゴシック" w:eastAsia="ＭＳ ゴシック" w:hAnsi="ＭＳ ゴシック" w:hint="eastAsia"/>
        </w:rPr>
        <w:t>８の４</w:t>
      </w:r>
      <w:r w:rsidR="00180E41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0643E0">
        <w:rPr>
          <w:rFonts w:ascii="ＭＳ 明朝" w:hint="eastAsia"/>
        </w:rPr>
        <w:t>９</w:t>
      </w:r>
      <w:r>
        <w:rPr>
          <w:rFonts w:ascii="ＭＳ 明朝" w:hint="eastAsia"/>
        </w:rPr>
        <w:t>条の</w:t>
      </w:r>
      <w:r w:rsidR="000643E0">
        <w:rPr>
          <w:rFonts w:ascii="ＭＳ 明朝" w:hint="eastAsia"/>
        </w:rPr>
        <w:t>４の２</w:t>
      </w:r>
      <w:r>
        <w:rPr>
          <w:rFonts w:ascii="ＭＳ 明朝" w:hint="eastAsia"/>
        </w:rPr>
        <w:t>関係</w:t>
      </w:r>
      <w:r w:rsidR="00180E41">
        <w:rPr>
          <w:rFonts w:ascii="ＭＳ 明朝" w:hint="eastAsia"/>
        </w:rPr>
        <w:t>）</w:t>
      </w:r>
    </w:p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636"/>
        <w:gridCol w:w="3528"/>
      </w:tblGrid>
      <w:tr w:rsidR="00522A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356" w:type="dxa"/>
            <w:vAlign w:val="center"/>
          </w:tcPr>
          <w:p w:rsidR="00522A4B" w:rsidRDefault="000643E0" w:rsidP="000643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病児保育</w:t>
            </w:r>
            <w:r w:rsidR="00522A4B">
              <w:rPr>
                <w:rFonts w:ascii="ＭＳ 明朝" w:hint="eastAsia"/>
              </w:rPr>
              <w:t>事業</w:t>
            </w:r>
          </w:p>
        </w:tc>
        <w:tc>
          <w:tcPr>
            <w:tcW w:w="636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廃止</w:t>
            </w:r>
          </w:p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休止</w:t>
            </w:r>
          </w:p>
        </w:tc>
        <w:tc>
          <w:tcPr>
            <w:tcW w:w="3528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</w:tbl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p w:rsidR="00522A4B" w:rsidRDefault="00522A4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年　　月　　日　　</w:t>
      </w:r>
    </w:p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　大分県知事　　　　殿</w:t>
      </w:r>
    </w:p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p w:rsidR="00522A4B" w:rsidRDefault="00522A4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:rsidR="00522A4B" w:rsidRDefault="00522A4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</w:t>
      </w:r>
      <w:r w:rsidR="007E6B2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8"/>
        <w:gridCol w:w="3612"/>
      </w:tblGrid>
      <w:tr w:rsidR="00522A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08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/>
                <w:noProof/>
              </w:rPr>
              <w:pict>
                <v:group id="_x0000_s1073" style="position:absolute;left:0;text-align:left;margin-left:329.25pt;margin-top:.6pt;width:181.05pt;height:25.5pt;z-index:1;mso-position-horizontal-relative:page;mso-position-vertical-relative:text" coordorigin="6585,4728" coordsize="3621,51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71" type="#_x0000_t85" style="position:absolute;left:6585;top:4728;width:60;height:510" adj="0" strokeweight=".5pt">
                    <v:textbox inset="0,0,0,0"/>
                  </v:shape>
                  <v:shape id="_x0000_s1072" type="#_x0000_t85" style="position:absolute;left:10146;top:4728;width:60;height:510;rotation:180" adj="0" strokeweight=".5pt">
                    <v:textbox inset="0,0,0,0"/>
                  </v:shape>
                  <w10:wrap anchorx="page"/>
                </v:group>
              </w:pict>
            </w:r>
          </w:p>
        </w:tc>
        <w:tc>
          <w:tcPr>
            <w:tcW w:w="3612" w:type="dxa"/>
            <w:vAlign w:val="center"/>
          </w:tcPr>
          <w:p w:rsidR="00522A4B" w:rsidRDefault="00522A4B" w:rsidP="00180E4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法人にあ</w:t>
            </w:r>
            <w:r w:rsidR="00180E41">
              <w:rPr>
                <w:rFonts w:ascii="ＭＳ 明朝" w:hint="eastAsia"/>
              </w:rPr>
              <w:t>つ</w:t>
            </w:r>
            <w:r>
              <w:rPr>
                <w:rFonts w:ascii="ＭＳ 明朝" w:hint="eastAsia"/>
              </w:rPr>
              <w:t>ては、主たる事務所の所在地及び名称並びに代表者の氏名</w:t>
            </w:r>
          </w:p>
        </w:tc>
      </w:tr>
    </w:tbl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tbl>
      <w:tblPr>
        <w:tblW w:w="0" w:type="auto"/>
        <w:tblInd w:w="-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09"/>
        <w:gridCol w:w="5968"/>
      </w:tblGrid>
      <w:tr w:rsidR="00522A4B" w:rsidTr="00166DC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63" w:type="dxa"/>
            <w:vAlign w:val="center"/>
          </w:tcPr>
          <w:p w:rsidR="00522A4B" w:rsidRDefault="00522A4B" w:rsidP="000643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 w:rsidR="000643E0">
              <w:rPr>
                <w:rFonts w:ascii="ＭＳ 明朝" w:hint="eastAsia"/>
              </w:rPr>
              <w:t>病児保育事業を</w:t>
            </w:r>
          </w:p>
        </w:tc>
        <w:tc>
          <w:tcPr>
            <w:tcW w:w="709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廃止</w:t>
            </w:r>
          </w:p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休止</w:t>
            </w:r>
          </w:p>
        </w:tc>
        <w:tc>
          <w:tcPr>
            <w:tcW w:w="5968" w:type="dxa"/>
            <w:vAlign w:val="center"/>
          </w:tcPr>
          <w:p w:rsidR="00522A4B" w:rsidRDefault="00522A4B" w:rsidP="00C52F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したいので、児童福祉法第</w:t>
            </w:r>
            <w:r>
              <w:rPr>
                <w:rFonts w:ascii="ＭＳ 明朝"/>
              </w:rPr>
              <w:t>34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1</w:t>
            </w:r>
            <w:r w:rsidR="000643E0">
              <w:rPr>
                <w:rFonts w:ascii="ＭＳ 明朝" w:hint="eastAsia"/>
              </w:rPr>
              <w:t>8</w:t>
            </w:r>
            <w:r>
              <w:rPr>
                <w:rFonts w:ascii="ＭＳ 明朝" w:hint="eastAsia"/>
              </w:rPr>
              <w:t>第</w:t>
            </w:r>
            <w:r w:rsidR="00C52F43"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</w:rPr>
              <w:t>項の規定により下記</w:t>
            </w:r>
          </w:p>
        </w:tc>
      </w:tr>
    </w:tbl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>のとおり届け出ます。</w:t>
      </w:r>
    </w:p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p w:rsidR="00522A4B" w:rsidRDefault="00522A4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int="eastAsia"/>
        </w:rPr>
      </w:pPr>
      <w:r>
        <w:rPr>
          <w:rFonts w:ascii="ＭＳ 明朝" w:hint="eastAsia"/>
        </w:rPr>
        <w:t>記</w:t>
      </w:r>
    </w:p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204"/>
      </w:tblGrid>
      <w:tr w:rsidR="00522A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6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廃止・休止予定年月日</w:t>
            </w:r>
          </w:p>
        </w:tc>
        <w:tc>
          <w:tcPr>
            <w:tcW w:w="6204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年　　月　　日</w:t>
            </w:r>
          </w:p>
        </w:tc>
      </w:tr>
      <w:tr w:rsidR="00522A4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316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廃止・休止の理由</w:t>
            </w:r>
          </w:p>
        </w:tc>
        <w:tc>
          <w:tcPr>
            <w:tcW w:w="6204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2A4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316" w:type="dxa"/>
            <w:vAlign w:val="center"/>
          </w:tcPr>
          <w:p w:rsidR="00522A4B" w:rsidRDefault="00522A4B" w:rsidP="000643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現に便宜を受けている</w:t>
            </w:r>
            <w:r w:rsidR="000643E0">
              <w:rPr>
                <w:rFonts w:ascii="ＭＳ 明朝" w:hint="eastAsia"/>
              </w:rPr>
              <w:t>児童</w:t>
            </w:r>
            <w:r>
              <w:rPr>
                <w:rFonts w:ascii="ＭＳ 明朝" w:hint="eastAsia"/>
              </w:rPr>
              <w:t>に対する措置</w:t>
            </w:r>
          </w:p>
        </w:tc>
        <w:tc>
          <w:tcPr>
            <w:tcW w:w="6204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2A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6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休止予定期間</w:t>
            </w:r>
          </w:p>
        </w:tc>
        <w:tc>
          <w:tcPr>
            <w:tcW w:w="6204" w:type="dxa"/>
            <w:vAlign w:val="center"/>
          </w:tcPr>
          <w:p w:rsidR="00522A4B" w:rsidRDefault="00522A4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　　月　　日～　　　　年　　月　　日</w:t>
            </w:r>
          </w:p>
        </w:tc>
      </w:tr>
    </w:tbl>
    <w:p w:rsidR="00522A4B" w:rsidRDefault="00522A4B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sectPr w:rsidR="00522A4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F1" w:rsidRDefault="00EA02F1">
      <w:r>
        <w:separator/>
      </w:r>
    </w:p>
  </w:endnote>
  <w:endnote w:type="continuationSeparator" w:id="0">
    <w:p w:rsidR="00EA02F1" w:rsidRDefault="00EA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4B" w:rsidRDefault="00522A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2A4B" w:rsidRDefault="00522A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F1" w:rsidRDefault="00EA02F1">
      <w:r>
        <w:separator/>
      </w:r>
    </w:p>
  </w:footnote>
  <w:footnote w:type="continuationSeparator" w:id="0">
    <w:p w:rsidR="00EA02F1" w:rsidRDefault="00EA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9CA"/>
    <w:rsid w:val="000643E0"/>
    <w:rsid w:val="00166DC1"/>
    <w:rsid w:val="00180E41"/>
    <w:rsid w:val="00186A56"/>
    <w:rsid w:val="00304F16"/>
    <w:rsid w:val="003115C9"/>
    <w:rsid w:val="00506387"/>
    <w:rsid w:val="00522A4B"/>
    <w:rsid w:val="005D63E4"/>
    <w:rsid w:val="007E6B25"/>
    <w:rsid w:val="00882183"/>
    <w:rsid w:val="00897705"/>
    <w:rsid w:val="008B43ED"/>
    <w:rsid w:val="00957FBD"/>
    <w:rsid w:val="00BB06FD"/>
    <w:rsid w:val="00C52F43"/>
    <w:rsid w:val="00D60F55"/>
    <w:rsid w:val="00EA02F1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B60CCD0-C918-480B-8B41-2C949157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8977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77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森下　直也</cp:lastModifiedBy>
  <cp:revision>2</cp:revision>
  <cp:lastPrinted>2015-03-12T07:48:00Z</cp:lastPrinted>
  <dcterms:created xsi:type="dcterms:W3CDTF">2022-03-08T06:39:00Z</dcterms:created>
  <dcterms:modified xsi:type="dcterms:W3CDTF">2022-03-08T06:39:00Z</dcterms:modified>
</cp:coreProperties>
</file>