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76" w:rsidRDefault="00AF2B76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 w:rsidRPr="00FB60E5">
        <w:rPr>
          <w:rFonts w:ascii="ＭＳ ゴシック" w:eastAsia="ＭＳ ゴシック" w:hAnsi="ＭＳ ゴシック" w:hint="eastAsia"/>
        </w:rPr>
        <w:t>第</w:t>
      </w:r>
      <w:r w:rsidR="00CE7FF6" w:rsidRPr="00FB60E5">
        <w:rPr>
          <w:rFonts w:ascii="ＭＳ ゴシック" w:eastAsia="ＭＳ ゴシック" w:hAnsi="ＭＳ ゴシック" w:hint="eastAsia"/>
        </w:rPr>
        <w:t>１０</w:t>
      </w:r>
      <w:r w:rsidRPr="00FB60E5">
        <w:rPr>
          <w:rFonts w:ascii="ＭＳ ゴシック" w:eastAsia="ＭＳ ゴシック" w:hAnsi="ＭＳ ゴシック" w:hint="eastAsia"/>
        </w:rPr>
        <w:t>号様式の</w:t>
      </w:r>
      <w:r w:rsidR="00F97DF8" w:rsidRPr="00FB60E5">
        <w:rPr>
          <w:rFonts w:ascii="ＭＳ ゴシック" w:eastAsia="ＭＳ ゴシック" w:hAnsi="ＭＳ ゴシック" w:hint="eastAsia"/>
        </w:rPr>
        <w:t>８</w:t>
      </w:r>
      <w:r w:rsidR="006A2A55" w:rsidRPr="00FB60E5">
        <w:rPr>
          <w:rFonts w:ascii="ＭＳ ゴシック" w:eastAsia="ＭＳ ゴシック" w:hAnsi="ＭＳ ゴシック" w:hint="eastAsia"/>
        </w:rPr>
        <w:t>の３</w:t>
      </w:r>
      <w:r w:rsidR="00CE7FF6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F97DF8">
        <w:rPr>
          <w:rFonts w:ascii="ＭＳ 明朝" w:hint="eastAsia"/>
        </w:rPr>
        <w:t>９</w:t>
      </w:r>
      <w:r>
        <w:rPr>
          <w:rFonts w:ascii="ＭＳ 明朝" w:hint="eastAsia"/>
        </w:rPr>
        <w:t>条の</w:t>
      </w:r>
      <w:r w:rsidR="00F97DF8">
        <w:rPr>
          <w:rFonts w:ascii="ＭＳ 明朝" w:hint="eastAsia"/>
        </w:rPr>
        <w:t>４の２</w:t>
      </w:r>
      <w:r>
        <w:rPr>
          <w:rFonts w:ascii="ＭＳ 明朝" w:hint="eastAsia"/>
        </w:rPr>
        <w:t>関係</w:t>
      </w:r>
      <w:r w:rsidR="00CE7FF6">
        <w:rPr>
          <w:rFonts w:ascii="ＭＳ 明朝" w:hint="eastAsia"/>
        </w:rPr>
        <w:t>）</w:t>
      </w:r>
    </w:p>
    <w:p w:rsidR="00AF2B76" w:rsidRDefault="00AF2B76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p w:rsidR="00AF2B76" w:rsidRDefault="00F97DF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int="eastAsia"/>
        </w:rPr>
      </w:pPr>
      <w:r>
        <w:rPr>
          <w:rFonts w:ascii="ＭＳ 明朝" w:hint="eastAsia"/>
        </w:rPr>
        <w:t>病児保育</w:t>
      </w:r>
      <w:r w:rsidR="00AF2B76">
        <w:rPr>
          <w:rFonts w:ascii="ＭＳ 明朝" w:hint="eastAsia"/>
        </w:rPr>
        <w:t>事業変更届出書</w:t>
      </w:r>
    </w:p>
    <w:p w:rsidR="00AF2B76" w:rsidRDefault="00AF2B7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年　　月　　日　　</w:t>
      </w:r>
    </w:p>
    <w:p w:rsidR="00AF2B76" w:rsidRDefault="00AF2B76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　大分県知事　　　　殿</w:t>
      </w:r>
    </w:p>
    <w:p w:rsidR="00AF2B76" w:rsidRDefault="00AF2B7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:rsidR="00AF2B76" w:rsidRDefault="001612B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240030</wp:posOffset>
                </wp:positionV>
                <wp:extent cx="2299335" cy="323850"/>
                <wp:effectExtent l="0" t="0" r="0" b="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323850"/>
                          <a:chOff x="6585" y="4728"/>
                          <a:chExt cx="3621" cy="510"/>
                        </a:xfrm>
                      </wpg:grpSpPr>
                      <wps:wsp>
                        <wps:cNvPr id="2" name="AutoShape 47"/>
                        <wps:cNvSpPr>
                          <a:spLocks/>
                        </wps:cNvSpPr>
                        <wps:spPr bwMode="auto">
                          <a:xfrm>
                            <a:off x="6585" y="4728"/>
                            <a:ext cx="60" cy="51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8"/>
                        <wps:cNvSpPr>
                          <a:spLocks/>
                        </wps:cNvSpPr>
                        <wps:spPr bwMode="auto">
                          <a:xfrm rot="10800000">
                            <a:off x="10146" y="4728"/>
                            <a:ext cx="60" cy="51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3F915" id="Group 49" o:spid="_x0000_s1026" style="position:absolute;left:0;text-align:left;margin-left:331.5pt;margin-top:18.9pt;width:181.05pt;height:25.5pt;z-index:251657728;mso-position-horizontal-relative:page" coordorigin="6585,4728" coordsize="362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7" o:spid="_x0000_s1027" type="#_x0000_t85" style="position:absolute;left:6585;top:4728;width: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adj="0" strokeweight=".5pt">
                  <v:textbox inset="0,0,0,0"/>
                </v:shape>
                <v:shape id="AutoShape 48" o:spid="_x0000_s1028" type="#_x0000_t85" style="position:absolute;left:10146;top:4728;width:60;height:5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adj="0" strokeweight=".5pt">
                  <v:textbox inset="0,0,0,0"/>
                </v:shape>
                <w10:wrap anchorx="page"/>
              </v:group>
            </w:pict>
          </mc:Fallback>
        </mc:AlternateContent>
      </w:r>
      <w:r w:rsidR="00AF2B76">
        <w:rPr>
          <w:rFonts w:ascii="ＭＳ 明朝" w:hint="eastAsia"/>
          <w:spacing w:val="105"/>
        </w:rPr>
        <w:t>氏</w:t>
      </w:r>
      <w:r w:rsidR="00AF2B76">
        <w:rPr>
          <w:rFonts w:ascii="ＭＳ 明朝" w:hint="eastAsia"/>
        </w:rPr>
        <w:t xml:space="preserve">名　　　　　　　　　　　　</w:t>
      </w:r>
      <w:r w:rsidR="00930B63">
        <w:rPr>
          <w:rFonts w:ascii="ＭＳ 明朝" w:hint="eastAsia"/>
        </w:rPr>
        <w:t xml:space="preserve">　</w:t>
      </w:r>
      <w:r w:rsidR="00AF2B76"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8"/>
        <w:gridCol w:w="3612"/>
      </w:tblGrid>
      <w:tr w:rsidR="00AF2B7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08" w:type="dxa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612" w:type="dxa"/>
            <w:vAlign w:val="center"/>
          </w:tcPr>
          <w:p w:rsidR="00AF2B76" w:rsidRDefault="00AF2B76" w:rsidP="00CE7F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法人にあ</w:t>
            </w:r>
            <w:r w:rsidR="00CE7FF6">
              <w:rPr>
                <w:rFonts w:ascii="ＭＳ 明朝" w:hint="eastAsia"/>
              </w:rPr>
              <w:t>つ</w:t>
            </w:r>
            <w:r>
              <w:rPr>
                <w:rFonts w:ascii="ＭＳ 明朝" w:hint="eastAsia"/>
              </w:rPr>
              <w:t>ては、主たる事務所の所在地及び名称並びに代表者の氏名</w:t>
            </w:r>
          </w:p>
        </w:tc>
      </w:tr>
    </w:tbl>
    <w:p w:rsidR="00AF2B76" w:rsidRDefault="00AF2B76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 w:hint="eastAsia"/>
        </w:rPr>
      </w:pPr>
    </w:p>
    <w:p w:rsidR="00AF2B76" w:rsidRDefault="00AF2B76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F97DF8">
        <w:rPr>
          <w:rFonts w:ascii="ＭＳ 明朝" w:hint="eastAsia"/>
        </w:rPr>
        <w:t>病児保育事業</w:t>
      </w:r>
      <w:r>
        <w:rPr>
          <w:rFonts w:ascii="ＭＳ 明朝" w:hint="eastAsia"/>
        </w:rPr>
        <w:t>の届出事項について、変更したので児童福祉法第</w:t>
      </w:r>
      <w:r>
        <w:rPr>
          <w:rFonts w:ascii="ＭＳ 明朝"/>
        </w:rPr>
        <w:t>34</w:t>
      </w:r>
      <w:r>
        <w:rPr>
          <w:rFonts w:ascii="ＭＳ 明朝" w:hint="eastAsia"/>
        </w:rPr>
        <w:t>条の</w:t>
      </w:r>
      <w:r>
        <w:rPr>
          <w:rFonts w:ascii="ＭＳ 明朝"/>
        </w:rPr>
        <w:t>1</w:t>
      </w:r>
      <w:r w:rsidR="00F97DF8">
        <w:rPr>
          <w:rFonts w:ascii="ＭＳ 明朝" w:hint="eastAsia"/>
        </w:rPr>
        <w:t>8</w:t>
      </w:r>
      <w:r>
        <w:rPr>
          <w:rFonts w:ascii="ＭＳ 明朝" w:hint="eastAsia"/>
        </w:rPr>
        <w:t>第</w:t>
      </w:r>
      <w:r w:rsidR="00F97DF8">
        <w:rPr>
          <w:rFonts w:ascii="ＭＳ 明朝" w:hint="eastAsia"/>
        </w:rPr>
        <w:t>２</w:t>
      </w:r>
      <w:r>
        <w:rPr>
          <w:rFonts w:ascii="ＭＳ 明朝" w:hint="eastAsia"/>
        </w:rPr>
        <w:t>項の規定により下記のとおり届け出ます。</w:t>
      </w:r>
      <w:bookmarkStart w:id="0" w:name="_GoBack"/>
      <w:bookmarkEnd w:id="0"/>
    </w:p>
    <w:p w:rsidR="00AF2B76" w:rsidRDefault="00AF2B7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:rsidR="00AF2B76" w:rsidRDefault="00AF2B76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408"/>
        <w:gridCol w:w="6624"/>
      </w:tblGrid>
      <w:tr w:rsidR="00AF2B76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488" w:type="dxa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7032" w:type="dxa"/>
            <w:gridSpan w:val="2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F2B7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88" w:type="dxa"/>
            <w:vMerge w:val="restart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408" w:type="dxa"/>
            <w:textDirection w:val="tbRlV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624" w:type="dxa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F2B7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88" w:type="dxa"/>
            <w:vMerge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408" w:type="dxa"/>
            <w:textDirection w:val="tbRlV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624" w:type="dxa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F2B76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488" w:type="dxa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7032" w:type="dxa"/>
            <w:gridSpan w:val="2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年　　月　　日</w:t>
            </w:r>
          </w:p>
        </w:tc>
      </w:tr>
      <w:tr w:rsidR="00AF2B76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488" w:type="dxa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7032" w:type="dxa"/>
            <w:gridSpan w:val="2"/>
            <w:vAlign w:val="center"/>
          </w:tcPr>
          <w:p w:rsidR="00AF2B76" w:rsidRDefault="00AF2B7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F2B76" w:rsidRDefault="00AF2B76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sectPr w:rsidR="00AF2B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7D" w:rsidRDefault="007C2D7D">
      <w:r>
        <w:separator/>
      </w:r>
    </w:p>
  </w:endnote>
  <w:endnote w:type="continuationSeparator" w:id="0">
    <w:p w:rsidR="007C2D7D" w:rsidRDefault="007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76" w:rsidRDefault="00AF2B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2B76" w:rsidRDefault="00AF2B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7D" w:rsidRDefault="007C2D7D">
      <w:r>
        <w:separator/>
      </w:r>
    </w:p>
  </w:footnote>
  <w:footnote w:type="continuationSeparator" w:id="0">
    <w:p w:rsidR="007C2D7D" w:rsidRDefault="007C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2"/>
    <w:rsid w:val="00091237"/>
    <w:rsid w:val="001612B0"/>
    <w:rsid w:val="002C3EFC"/>
    <w:rsid w:val="006A2A55"/>
    <w:rsid w:val="007C2D7D"/>
    <w:rsid w:val="008D24B2"/>
    <w:rsid w:val="00930B63"/>
    <w:rsid w:val="00936EB0"/>
    <w:rsid w:val="00AF2B76"/>
    <w:rsid w:val="00C73BDB"/>
    <w:rsid w:val="00CE7FF6"/>
    <w:rsid w:val="00F97DF8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7198C7F-D362-4D04-AD7B-01DCDEF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森下　直也</cp:lastModifiedBy>
  <cp:revision>3</cp:revision>
  <cp:lastPrinted>2001-10-05T07:32:00Z</cp:lastPrinted>
  <dcterms:created xsi:type="dcterms:W3CDTF">2022-03-08T06:37:00Z</dcterms:created>
  <dcterms:modified xsi:type="dcterms:W3CDTF">2022-03-08T06:37:00Z</dcterms:modified>
</cp:coreProperties>
</file>