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21" w:rsidRDefault="00695F21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95F21" w:rsidRDefault="00695F21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53"/>
        </w:rPr>
        <w:t>美容所廃止</w:t>
      </w:r>
      <w:r>
        <w:rPr>
          <w:rFonts w:hAnsi="Century" w:hint="eastAsia"/>
        </w:rPr>
        <w:t>届</w:t>
      </w:r>
    </w:p>
    <w:p w:rsidR="00695F21" w:rsidRDefault="00695F21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95F21" w:rsidRDefault="00695F21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695F21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4515" w:type="dxa"/>
            <w:vAlign w:val="center"/>
          </w:tcPr>
          <w:p w:rsidR="00695F21" w:rsidRDefault="00695F21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695F21" w:rsidRDefault="00695F21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695F21" w:rsidRDefault="00695F21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695F2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515" w:type="dxa"/>
            <w:vAlign w:val="center"/>
          </w:tcPr>
          <w:p w:rsidR="00695F21" w:rsidRDefault="002453D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31750</wp:posOffset>
                      </wp:positionV>
                      <wp:extent cx="2343150" cy="442595"/>
                      <wp:effectExtent l="0" t="0" r="19050" b="146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442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C4D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05pt;margin-top:2.5pt;width:184.5pt;height:3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" o:allowincell="f" strokeweight=".5pt"/>
                  </w:pict>
                </mc:Fallback>
              </mc:AlternateContent>
            </w:r>
            <w:r w:rsidR="00695F21"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:rsidR="00695F21" w:rsidRDefault="00695F2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  <w:spacing w:val="210"/>
              </w:rPr>
            </w:pPr>
            <w:r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695F21" w:rsidRDefault="00695F21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下記のとおり美容所を廃止したので、美容師法第</w:t>
      </w:r>
      <w:r>
        <w:rPr>
          <w:rFonts w:hAnsi="Century"/>
        </w:rPr>
        <w:t>11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項の規定により関係書類を添えて届け出ます。</w:t>
      </w:r>
    </w:p>
    <w:p w:rsidR="00695F21" w:rsidRDefault="00695F21">
      <w:pPr>
        <w:wordWrap w:val="0"/>
        <w:overflowPunct w:val="0"/>
        <w:autoSpaceDE w:val="0"/>
        <w:autoSpaceDN w:val="0"/>
        <w:spacing w:before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695F21" w:rsidRDefault="00695F2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美容所の所在地</w:t>
      </w:r>
      <w:bookmarkStart w:id="0" w:name="_GoBack"/>
      <w:bookmarkEnd w:id="0"/>
    </w:p>
    <w:p w:rsidR="00695F21" w:rsidRDefault="00695F2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廃止年月日　　　　　　　年　　月　　日</w:t>
      </w:r>
    </w:p>
    <w:p w:rsidR="00695F21" w:rsidRDefault="00695F2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廃止の理由</w:t>
      </w:r>
    </w:p>
    <w:p w:rsidR="00695F21" w:rsidRDefault="00695F2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届出を行う者が開設者でない場合は、開設者との続柄を氏名の下に記載すること。</w:t>
      </w:r>
    </w:p>
    <w:p w:rsidR="00695F21" w:rsidRDefault="00695F2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美容所確認済証を添付すること。</w:t>
      </w:r>
    </w:p>
    <w:sectPr w:rsidR="00695F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C2" w:rsidRDefault="00B863C2" w:rsidP="00794EF8">
      <w:r>
        <w:separator/>
      </w:r>
    </w:p>
  </w:endnote>
  <w:endnote w:type="continuationSeparator" w:id="0">
    <w:p w:rsidR="00B863C2" w:rsidRDefault="00B863C2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C2" w:rsidRDefault="00B863C2" w:rsidP="00794EF8">
      <w:r>
        <w:separator/>
      </w:r>
    </w:p>
  </w:footnote>
  <w:footnote w:type="continuationSeparator" w:id="0">
    <w:p w:rsidR="00B863C2" w:rsidRDefault="00B863C2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21"/>
    <w:rsid w:val="0014233E"/>
    <w:rsid w:val="002453D4"/>
    <w:rsid w:val="00695F21"/>
    <w:rsid w:val="00794EF8"/>
    <w:rsid w:val="00B863C2"/>
    <w:rsid w:val="00E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4D8EE9-BC0C-4FD3-958C-33A80C8A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2002-02-05T05:34:00Z</cp:lastPrinted>
  <dcterms:created xsi:type="dcterms:W3CDTF">2021-03-31T04:48:00Z</dcterms:created>
  <dcterms:modified xsi:type="dcterms:W3CDTF">2021-03-31T04:48:00Z</dcterms:modified>
</cp:coreProperties>
</file>